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93" w:rsidRPr="00D41C25" w:rsidRDefault="00D15D93" w:rsidP="00D41C25">
      <w:pPr>
        <w:keepNext/>
        <w:autoSpaceDE w:val="0"/>
        <w:autoSpaceDN w:val="0"/>
        <w:adjustRightInd w:val="0"/>
        <w:spacing w:before="120" w:after="120" w:line="360" w:lineRule="auto"/>
        <w:ind w:left="5664"/>
        <w:rPr>
          <w:rFonts w:ascii="Times New Roman" w:hAnsi="Times New Roman" w:cs="Times New Roman"/>
          <w:sz w:val="24"/>
          <w:szCs w:val="24"/>
          <w:lang w:eastAsia="pl-PL"/>
        </w:rPr>
      </w:pPr>
      <w:r w:rsidRPr="00D41C25">
        <w:rPr>
          <w:rFonts w:ascii="Times New Roman" w:hAnsi="Times New Roman" w:cs="Times New Roman"/>
          <w:sz w:val="24"/>
          <w:szCs w:val="24"/>
          <w:lang w:eastAsia="pl-PL"/>
        </w:rPr>
        <w:t>Załącznik do Zarządzenia Nr 7/2017</w:t>
      </w:r>
      <w:r w:rsidRPr="00D41C25">
        <w:rPr>
          <w:rFonts w:ascii="Times New Roman" w:hAnsi="Times New Roman" w:cs="Times New Roman"/>
          <w:sz w:val="24"/>
          <w:szCs w:val="24"/>
          <w:lang w:eastAsia="pl-PL"/>
        </w:rPr>
        <w:br/>
        <w:t>Burmistrza Miasta Lubaczowa</w:t>
      </w:r>
      <w:r w:rsidRPr="00D41C25">
        <w:rPr>
          <w:rFonts w:ascii="Times New Roman" w:hAnsi="Times New Roman" w:cs="Times New Roman"/>
          <w:sz w:val="24"/>
          <w:szCs w:val="24"/>
          <w:lang w:eastAsia="pl-PL"/>
        </w:rPr>
        <w:br/>
        <w:t>z dnia 23 stycznia 2017 r.</w:t>
      </w:r>
    </w:p>
    <w:p w:rsidR="00D15D93" w:rsidRPr="00D41C25" w:rsidRDefault="00D15D93" w:rsidP="00D41C25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41C2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Wniosek o przyjęcie kandydata do przedszkola prowadzonego przez Gminę Miejską Lubaczów</w:t>
      </w:r>
    </w:p>
    <w:p w:rsidR="00D15D93" w:rsidRPr="00D41C25" w:rsidRDefault="00D15D93" w:rsidP="00D41C25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15D93" w:rsidRPr="00D41C25" w:rsidRDefault="00D15D93" w:rsidP="00D41C25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hAnsi="Times New Roman" w:cs="Times New Roman"/>
          <w:sz w:val="24"/>
          <w:szCs w:val="24"/>
          <w:lang w:eastAsia="pl-PL"/>
        </w:rPr>
      </w:pPr>
      <w:r w:rsidRPr="00D41C25">
        <w:rPr>
          <w:rFonts w:ascii="Times New Roman" w:hAnsi="Times New Roman" w:cs="Times New Roman"/>
          <w:sz w:val="24"/>
          <w:szCs w:val="24"/>
          <w:lang w:eastAsia="pl-PL"/>
        </w:rPr>
        <w:t>…………………….….</w:t>
      </w:r>
    </w:p>
    <w:p w:rsidR="00D15D93" w:rsidRPr="00D41C25" w:rsidRDefault="00D15D93" w:rsidP="00D41C25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hAnsi="Times New Roman" w:cs="Times New Roman"/>
          <w:sz w:val="24"/>
          <w:szCs w:val="24"/>
          <w:lang w:eastAsia="pl-PL"/>
        </w:rPr>
      </w:pPr>
      <w:r w:rsidRPr="00D41C25">
        <w:rPr>
          <w:rFonts w:ascii="Times New Roman" w:hAnsi="Times New Roman" w:cs="Times New Roman"/>
          <w:sz w:val="24"/>
          <w:szCs w:val="24"/>
          <w:lang w:eastAsia="pl-PL"/>
        </w:rPr>
        <w:t>…………………..……</w:t>
      </w:r>
    </w:p>
    <w:p w:rsidR="00D15D93" w:rsidRPr="00D41C25" w:rsidRDefault="00D15D93" w:rsidP="00D41C25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hAnsi="Times New Roman" w:cs="Times New Roman"/>
          <w:sz w:val="24"/>
          <w:szCs w:val="24"/>
          <w:lang w:eastAsia="pl-PL"/>
        </w:rPr>
      </w:pPr>
      <w:r w:rsidRPr="00D41C25">
        <w:rPr>
          <w:rFonts w:ascii="Times New Roman" w:hAnsi="Times New Roman" w:cs="Times New Roman"/>
          <w:sz w:val="24"/>
          <w:szCs w:val="24"/>
          <w:lang w:eastAsia="pl-PL"/>
        </w:rPr>
        <w:t>……………….……….</w:t>
      </w:r>
    </w:p>
    <w:p w:rsidR="00D15D93" w:rsidRDefault="00D15D93" w:rsidP="00D41C25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hAnsi="Times New Roman" w:cs="Times New Roman"/>
          <w:sz w:val="24"/>
          <w:szCs w:val="24"/>
          <w:lang w:eastAsia="pl-PL"/>
        </w:rPr>
      </w:pPr>
      <w:r w:rsidRPr="00D41C25">
        <w:rPr>
          <w:rFonts w:ascii="Times New Roman" w:hAnsi="Times New Roman" w:cs="Times New Roman"/>
          <w:sz w:val="24"/>
          <w:szCs w:val="24"/>
          <w:lang w:eastAsia="pl-PL"/>
        </w:rPr>
        <w:t>(składający wniosek)</w:t>
      </w:r>
    </w:p>
    <w:p w:rsidR="00D15D93" w:rsidRPr="00D41C25" w:rsidRDefault="00D15D93" w:rsidP="00D41C25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15D93" w:rsidRDefault="00D15D93" w:rsidP="00D41C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41C2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Dyrektor</w:t>
      </w:r>
      <w:r w:rsidRPr="00D41C2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  <w:t>Miejskiego Przedszkola Nr…….</w:t>
      </w:r>
      <w:r w:rsidRPr="00D41C2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  <w:t>w Lubaczowie</w:t>
      </w:r>
    </w:p>
    <w:p w:rsidR="00D15D93" w:rsidRPr="00D41C25" w:rsidRDefault="00D15D93" w:rsidP="00D41C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D15D93" w:rsidRPr="00D41C25" w:rsidRDefault="00D15D93" w:rsidP="00D41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D15D93" w:rsidRPr="00D41C25" w:rsidRDefault="00D15D93" w:rsidP="00D41C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41C25">
        <w:rPr>
          <w:rFonts w:ascii="Times New Roman" w:hAnsi="Times New Roman" w:cs="Times New Roman"/>
          <w:sz w:val="24"/>
          <w:szCs w:val="24"/>
          <w:lang w:eastAsia="pl-PL"/>
        </w:rPr>
        <w:t>Wnioskuję o przyjęcie do Miejskiego Przedszkola Nr.... w Lubaczowie  mojej córki/mojego syna, wychowanki prawnej /wychowanka prawnego w roku szkolnym 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</w:t>
      </w:r>
      <w:r w:rsidRPr="00D41C25">
        <w:rPr>
          <w:rFonts w:ascii="Times New Roman" w:hAnsi="Times New Roman" w:cs="Times New Roman"/>
          <w:sz w:val="24"/>
          <w:szCs w:val="24"/>
          <w:lang w:eastAsia="pl-PL"/>
        </w:rPr>
        <w:t>…………</w:t>
      </w:r>
    </w:p>
    <w:p w:rsidR="00D15D93" w:rsidRPr="00D41C25" w:rsidRDefault="00D15D93" w:rsidP="00D41C2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D41C25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Przedszkole zapewnia bezpłatnie realizację podstawy programowej w czasie 5 godzin dziennie, </w:t>
      </w:r>
      <w:r w:rsidRPr="00D41C25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  <w:t>w godzinach od 8:00 do 13:00.</w:t>
      </w:r>
    </w:p>
    <w:p w:rsidR="00D15D93" w:rsidRPr="00D41C25" w:rsidRDefault="00D15D93" w:rsidP="00D41C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Wnioskowany </w:t>
      </w:r>
      <w:r w:rsidRPr="00D41C25">
        <w:rPr>
          <w:rFonts w:ascii="Times New Roman" w:hAnsi="Times New Roman" w:cs="Times New Roman"/>
          <w:sz w:val="24"/>
          <w:szCs w:val="24"/>
          <w:lang w:eastAsia="pl-PL"/>
        </w:rPr>
        <w:t>czas pobytu kandy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data w przedszkolu………………godzin, </w:t>
      </w:r>
      <w:r w:rsidRPr="00D41C25">
        <w:rPr>
          <w:rFonts w:ascii="Times New Roman" w:hAnsi="Times New Roman" w:cs="Times New Roman"/>
          <w:sz w:val="24"/>
          <w:szCs w:val="24"/>
          <w:lang w:eastAsia="pl-PL"/>
        </w:rPr>
        <w:t>od……….….do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</w:t>
      </w:r>
      <w:r w:rsidRPr="00D41C25">
        <w:rPr>
          <w:rFonts w:ascii="Times New Roman" w:hAnsi="Times New Roman" w:cs="Times New Roman"/>
          <w:sz w:val="24"/>
          <w:szCs w:val="24"/>
          <w:lang w:eastAsia="pl-PL"/>
        </w:rPr>
        <w:t>...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D41C25">
        <w:rPr>
          <w:rFonts w:ascii="Times New Roman" w:hAnsi="Times New Roman" w:cs="Times New Roman"/>
          <w:sz w:val="24"/>
          <w:szCs w:val="24"/>
          <w:lang w:eastAsia="pl-PL"/>
        </w:rPr>
        <w:t>z ………….... posiłkami.</w:t>
      </w:r>
    </w:p>
    <w:p w:rsidR="00D15D93" w:rsidRPr="00D41C25" w:rsidRDefault="00D15D93" w:rsidP="00D41C2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1. Imię i nazwisko </w:t>
      </w:r>
      <w:r w:rsidRPr="00D41C25">
        <w:rPr>
          <w:rFonts w:ascii="Times New Roman" w:hAnsi="Times New Roman" w:cs="Times New Roman"/>
          <w:sz w:val="24"/>
          <w:szCs w:val="24"/>
          <w:lang w:eastAsia="pl-PL"/>
        </w:rPr>
        <w:t>kandydata……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…………………………………………………………………….</w:t>
      </w:r>
    </w:p>
    <w:p w:rsidR="00D15D93" w:rsidRPr="00D41C25" w:rsidRDefault="00D15D93" w:rsidP="00D41C2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41C25">
        <w:rPr>
          <w:rFonts w:ascii="Times New Roman" w:hAnsi="Times New Roman" w:cs="Times New Roman"/>
          <w:sz w:val="24"/>
          <w:szCs w:val="24"/>
          <w:lang w:eastAsia="pl-PL"/>
        </w:rPr>
        <w:t>2. Data urodzenia kandydat</w:t>
      </w:r>
      <w:r>
        <w:rPr>
          <w:rFonts w:ascii="Times New Roman" w:hAnsi="Times New Roman" w:cs="Times New Roman"/>
          <w:sz w:val="24"/>
          <w:szCs w:val="24"/>
          <w:lang w:eastAsia="pl-PL"/>
        </w:rPr>
        <w:t>a…………………………………………………………………………..</w:t>
      </w:r>
    </w:p>
    <w:p w:rsidR="00D15D93" w:rsidRPr="00D41C25" w:rsidRDefault="00D15D93" w:rsidP="00D41C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41C25">
        <w:rPr>
          <w:rFonts w:ascii="Times New Roman" w:hAnsi="Times New Roman" w:cs="Times New Roman"/>
          <w:sz w:val="24"/>
          <w:szCs w:val="24"/>
          <w:lang w:eastAsia="pl-PL"/>
        </w:rPr>
        <w:t>3. Numer PESEL kandydata a w przypadku braku numeru PESEL - serię i numer paszportu lub innego dokumentu potwier</w:t>
      </w:r>
      <w:r>
        <w:rPr>
          <w:rFonts w:ascii="Times New Roman" w:hAnsi="Times New Roman" w:cs="Times New Roman"/>
          <w:sz w:val="24"/>
          <w:szCs w:val="24"/>
          <w:lang w:eastAsia="pl-PL"/>
        </w:rPr>
        <w:t>dzającego tożsamość………………………………………………………</w:t>
      </w:r>
    </w:p>
    <w:p w:rsidR="00D15D93" w:rsidRPr="00D41C25" w:rsidRDefault="00D15D93" w:rsidP="00D41C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41C25">
        <w:rPr>
          <w:rFonts w:ascii="Times New Roman" w:hAnsi="Times New Roman" w:cs="Times New Roman"/>
          <w:sz w:val="24"/>
          <w:szCs w:val="24"/>
          <w:lang w:eastAsia="pl-PL"/>
        </w:rPr>
        <w:t>4. Imię i nazwisko matki/opiekunki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prawnej kandydata…</w:t>
      </w:r>
      <w:r w:rsidRPr="00D41C25">
        <w:rPr>
          <w:rFonts w:ascii="Times New Roman" w:hAnsi="Times New Roman" w:cs="Times New Roman"/>
          <w:sz w:val="24"/>
          <w:szCs w:val="24"/>
          <w:lang w:eastAsia="pl-PL"/>
        </w:rPr>
        <w:t>……...............................……….……….....</w:t>
      </w:r>
    </w:p>
    <w:p w:rsidR="00D15D93" w:rsidRPr="00D41C25" w:rsidRDefault="00D15D93" w:rsidP="00D41C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41C25">
        <w:rPr>
          <w:rFonts w:ascii="Times New Roman" w:hAnsi="Times New Roman" w:cs="Times New Roman"/>
          <w:sz w:val="24"/>
          <w:szCs w:val="24"/>
          <w:lang w:eastAsia="pl-PL"/>
        </w:rPr>
        <w:t>5. Imię i nazwisko ojca/opiekuna prawnego kandyda</w:t>
      </w:r>
      <w:r>
        <w:rPr>
          <w:rFonts w:ascii="Times New Roman" w:hAnsi="Times New Roman" w:cs="Times New Roman"/>
          <w:sz w:val="24"/>
          <w:szCs w:val="24"/>
          <w:lang w:eastAsia="pl-PL"/>
        </w:rPr>
        <w:t>ta…………………….</w:t>
      </w:r>
      <w:r w:rsidRPr="00D41C25">
        <w:rPr>
          <w:rFonts w:ascii="Times New Roman" w:hAnsi="Times New Roman" w:cs="Times New Roman"/>
          <w:sz w:val="24"/>
          <w:szCs w:val="24"/>
          <w:lang w:eastAsia="pl-PL"/>
        </w:rPr>
        <w:t>...............................…….</w:t>
      </w:r>
    </w:p>
    <w:p w:rsidR="00D15D93" w:rsidRPr="00D41C25" w:rsidRDefault="00D15D93" w:rsidP="00D41C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41C25">
        <w:rPr>
          <w:rFonts w:ascii="Times New Roman" w:hAnsi="Times New Roman" w:cs="Times New Roman"/>
          <w:sz w:val="24"/>
          <w:szCs w:val="24"/>
          <w:lang w:eastAsia="pl-PL"/>
        </w:rPr>
        <w:t>6. Adres zamieszkania rodziców/</w:t>
      </w:r>
      <w:r>
        <w:rPr>
          <w:rFonts w:ascii="Times New Roman" w:hAnsi="Times New Roman" w:cs="Times New Roman"/>
          <w:sz w:val="24"/>
          <w:szCs w:val="24"/>
          <w:lang w:eastAsia="pl-PL"/>
        </w:rPr>
        <w:t>opiekunów prawnych i kandydata…</w:t>
      </w:r>
      <w:r w:rsidRPr="00D41C25">
        <w:rPr>
          <w:rFonts w:ascii="Times New Roman" w:hAnsi="Times New Roman" w:cs="Times New Roman"/>
          <w:sz w:val="24"/>
          <w:szCs w:val="24"/>
          <w:lang w:eastAsia="pl-PL"/>
        </w:rPr>
        <w:t>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</w:t>
      </w:r>
      <w:r w:rsidRPr="00D41C25">
        <w:rPr>
          <w:rFonts w:ascii="Times New Roman" w:hAnsi="Times New Roman" w:cs="Times New Roman"/>
          <w:sz w:val="24"/>
          <w:szCs w:val="24"/>
          <w:lang w:eastAsia="pl-PL"/>
        </w:rPr>
        <w:t>.............</w:t>
      </w:r>
    </w:p>
    <w:p w:rsidR="00D15D93" w:rsidRPr="00D41C25" w:rsidRDefault="00D15D93" w:rsidP="00D41C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41C25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</w:t>
      </w:r>
    </w:p>
    <w:p w:rsidR="00D15D93" w:rsidRPr="00D41C25" w:rsidRDefault="00D15D93" w:rsidP="00D41C2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41C25">
        <w:rPr>
          <w:rFonts w:ascii="Times New Roman" w:hAnsi="Times New Roman" w:cs="Times New Roman"/>
          <w:sz w:val="24"/>
          <w:szCs w:val="24"/>
          <w:lang w:eastAsia="pl-PL"/>
        </w:rPr>
        <w:t>7. Adres poczty elektronicznej i numery telefonów rodziców/opiekunów prawnych kandydata</w:t>
      </w:r>
    </w:p>
    <w:p w:rsidR="00D15D93" w:rsidRPr="00D41C25" w:rsidRDefault="00D15D93" w:rsidP="00D41C2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41C25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…………….</w:t>
      </w:r>
    </w:p>
    <w:p w:rsidR="00D15D93" w:rsidRDefault="00D15D93" w:rsidP="00D41C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41C25">
        <w:rPr>
          <w:rFonts w:ascii="Times New Roman" w:hAnsi="Times New Roman" w:cs="Times New Roman"/>
          <w:sz w:val="24"/>
          <w:szCs w:val="24"/>
          <w:lang w:eastAsia="pl-PL"/>
        </w:rPr>
        <w:t>8. Wskazanie kolejności wybranych przedszkoli od najbardziej do najmniej preferowanego</w:t>
      </w:r>
      <w:r w:rsidRPr="00D41C25">
        <w:rPr>
          <w:rFonts w:ascii="Times New Roman" w:hAnsi="Times New Roman" w:cs="Times New Roman"/>
          <w:sz w:val="24"/>
          <w:szCs w:val="24"/>
          <w:lang w:eastAsia="pl-PL"/>
        </w:rPr>
        <w:br/>
        <w:t>(w przypadku składania więcej niż jednego wniosku)</w:t>
      </w:r>
    </w:p>
    <w:p w:rsidR="00D15D93" w:rsidRPr="00D41C25" w:rsidRDefault="00D15D93" w:rsidP="00D41C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15D93" w:rsidRPr="00D41C25" w:rsidRDefault="00D15D93" w:rsidP="00D41C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41C25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…………………………………………………………………………………………............</w:t>
      </w:r>
    </w:p>
    <w:p w:rsidR="00D15D93" w:rsidRPr="00D41C25" w:rsidRDefault="00D15D93" w:rsidP="00D41C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41C25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………………………………………................</w:t>
      </w:r>
    </w:p>
    <w:p w:rsidR="00D15D93" w:rsidRPr="00D41C25" w:rsidRDefault="00D15D93" w:rsidP="00D41C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41C25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…………………………................</w:t>
      </w:r>
    </w:p>
    <w:p w:rsidR="00D15D93" w:rsidRPr="00D41C25" w:rsidRDefault="00D15D93" w:rsidP="00D41C2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15D93" w:rsidRPr="00D41C25" w:rsidRDefault="00D15D93" w:rsidP="00D41C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41C25">
        <w:rPr>
          <w:rFonts w:ascii="Times New Roman" w:hAnsi="Times New Roman" w:cs="Times New Roman"/>
          <w:sz w:val="24"/>
          <w:szCs w:val="24"/>
          <w:lang w:eastAsia="pl-PL"/>
        </w:rPr>
        <w:t>9. Uznane przez rodziców/prawnych opiekunów za istotne informacje o stanie zdrowia, stosowanej diecie i rozwoju psychofizycznym kandydata</w:t>
      </w:r>
    </w:p>
    <w:p w:rsidR="00D15D93" w:rsidRPr="00D41C25" w:rsidRDefault="00D15D93" w:rsidP="00D41C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D41C25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………………………………………………………..…………………………………….………………………………………………………………………………………..………….………………………..…….…………………………………………………………………………………………………………</w:t>
      </w:r>
    </w:p>
    <w:p w:rsidR="00D15D93" w:rsidRPr="00D41C25" w:rsidRDefault="00D15D93" w:rsidP="00D41C2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41C25">
        <w:rPr>
          <w:rFonts w:ascii="Times New Roman" w:hAnsi="Times New Roman" w:cs="Times New Roman"/>
          <w:sz w:val="24"/>
          <w:szCs w:val="24"/>
          <w:lang w:eastAsia="pl-PL"/>
        </w:rPr>
        <w:t>10. Do wniosku należy dołączyć dokumenty potwierdzające spełnianie przez kandydata kryteriów rekrutacyjnych I etapu lub II etapu.</w:t>
      </w:r>
    </w:p>
    <w:p w:rsidR="00D15D93" w:rsidRPr="00D41C25" w:rsidRDefault="00D15D93" w:rsidP="00D41C25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hAnsi="Times New Roman" w:cs="Times New Roman"/>
          <w:sz w:val="24"/>
          <w:szCs w:val="24"/>
          <w:lang w:eastAsia="pl-PL"/>
        </w:rPr>
      </w:pPr>
      <w:r w:rsidRPr="00D41C2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D41C2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D41C2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D41C25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D15D93" w:rsidRPr="00D41C25" w:rsidRDefault="00D15D93" w:rsidP="00D41C25">
      <w:pPr>
        <w:autoSpaceDE w:val="0"/>
        <w:autoSpaceDN w:val="0"/>
        <w:adjustRightInd w:val="0"/>
        <w:spacing w:before="120" w:after="120" w:line="240" w:lineRule="auto"/>
        <w:ind w:left="227"/>
        <w:rPr>
          <w:rFonts w:ascii="Times New Roman" w:hAnsi="Times New Roman" w:cs="Times New Roman"/>
          <w:sz w:val="24"/>
          <w:szCs w:val="24"/>
          <w:lang w:eastAsia="pl-PL"/>
        </w:rPr>
      </w:pPr>
      <w:r w:rsidRPr="00D41C2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D41C2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D41C2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D41C2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D41C2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D41C2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D41C2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D41C2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D41C2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D41C2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D41C2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D41C2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D41C25"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D41C2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D41C2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D41C2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D41C2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D41C2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D41C2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D41C2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D41C25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      …….…………………………………………</w:t>
      </w:r>
    </w:p>
    <w:p w:rsidR="00D15D93" w:rsidRPr="00D41C25" w:rsidRDefault="00D15D93" w:rsidP="00D41C25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hAnsi="Times New Roman" w:cs="Times New Roman"/>
          <w:sz w:val="24"/>
          <w:szCs w:val="24"/>
          <w:lang w:eastAsia="pl-PL"/>
        </w:rPr>
      </w:pPr>
      <w:r w:rsidRPr="00D41C2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D41C2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D41C2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D41C2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D41C2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D41C25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</w:t>
      </w:r>
      <w:r w:rsidRPr="00D41C25">
        <w:rPr>
          <w:rFonts w:ascii="Times New Roman" w:hAnsi="Times New Roman" w:cs="Times New Roman"/>
          <w:sz w:val="24"/>
          <w:szCs w:val="24"/>
          <w:lang w:eastAsia="pl-PL"/>
        </w:rPr>
        <w:t xml:space="preserve"> (data i podpis rodziców/prawnych opiekunów)</w:t>
      </w:r>
    </w:p>
    <w:p w:rsidR="00D15D93" w:rsidRPr="00D41C25" w:rsidRDefault="00D15D93" w:rsidP="00D41C2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41C25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D15D93" w:rsidRPr="00D41C25" w:rsidRDefault="00D15D93">
      <w:pPr>
        <w:rPr>
          <w:rFonts w:ascii="Times New Roman" w:hAnsi="Times New Roman" w:cs="Times New Roman"/>
          <w:sz w:val="24"/>
          <w:szCs w:val="24"/>
        </w:rPr>
      </w:pPr>
    </w:p>
    <w:sectPr w:rsidR="00D15D93" w:rsidRPr="00D41C25" w:rsidSect="00E14484"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9273B"/>
    <w:multiLevelType w:val="hybridMultilevel"/>
    <w:tmpl w:val="897CF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40B"/>
    <w:rsid w:val="000E79A5"/>
    <w:rsid w:val="000F1FF8"/>
    <w:rsid w:val="001D6638"/>
    <w:rsid w:val="002510B0"/>
    <w:rsid w:val="0036317B"/>
    <w:rsid w:val="0063540B"/>
    <w:rsid w:val="00923D1C"/>
    <w:rsid w:val="00A138CA"/>
    <w:rsid w:val="00A271E1"/>
    <w:rsid w:val="00D15D93"/>
    <w:rsid w:val="00D41C25"/>
    <w:rsid w:val="00E1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D1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41C2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4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363</Words>
  <Characters>2184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7/2017</dc:title>
  <dc:subject/>
  <dc:creator>Pałczak Agnieszka</dc:creator>
  <cp:keywords/>
  <dc:description/>
  <cp:lastModifiedBy>Przedszkole</cp:lastModifiedBy>
  <cp:revision>3</cp:revision>
  <cp:lastPrinted>2017-01-24T10:38:00Z</cp:lastPrinted>
  <dcterms:created xsi:type="dcterms:W3CDTF">2017-02-16T13:21:00Z</dcterms:created>
  <dcterms:modified xsi:type="dcterms:W3CDTF">2017-02-16T14:03:00Z</dcterms:modified>
</cp:coreProperties>
</file>