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F1" w:rsidRDefault="009877F1" w:rsidP="0085185F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bCs/>
          <w:caps/>
          <w:color w:val="000000"/>
          <w:sz w:val="16"/>
          <w:szCs w:val="16"/>
          <w:lang w:eastAsia="pl-PL"/>
        </w:rPr>
      </w:pPr>
      <w:r>
        <w:rPr>
          <w:rFonts w:ascii="Lucida Sans Unicode" w:hAnsi="Lucida Sans Unicode" w:cs="Lucida Sans Unicode"/>
          <w:b/>
          <w:bCs/>
          <w:caps/>
          <w:color w:val="000000"/>
          <w:sz w:val="16"/>
          <w:szCs w:val="16"/>
          <w:lang w:eastAsia="pl-PL"/>
        </w:rPr>
        <w:t>Zarządzenie Nr  6/2017</w:t>
      </w:r>
      <w:r w:rsidRPr="0085185F">
        <w:rPr>
          <w:rFonts w:ascii="Lucida Sans Unicode" w:hAnsi="Lucida Sans Unicode" w:cs="Lucida Sans Unicode"/>
          <w:b/>
          <w:bCs/>
          <w:caps/>
          <w:color w:val="000000"/>
          <w:sz w:val="16"/>
          <w:szCs w:val="16"/>
          <w:lang w:eastAsia="pl-PL"/>
        </w:rPr>
        <w:br/>
        <w:t>Burmistrza Miasta Lubaczowa</w:t>
      </w:r>
      <w:r>
        <w:rPr>
          <w:rFonts w:ascii="Lucida Sans Unicode" w:hAnsi="Lucida Sans Unicode" w:cs="Lucida Sans Unicode"/>
          <w:b/>
          <w:bCs/>
          <w:caps/>
          <w:color w:val="000000"/>
          <w:sz w:val="16"/>
          <w:szCs w:val="16"/>
          <w:lang w:eastAsia="pl-PL"/>
        </w:rPr>
        <w:t xml:space="preserve"> </w:t>
      </w:r>
    </w:p>
    <w:p w:rsidR="009877F1" w:rsidRPr="0085185F" w:rsidRDefault="009877F1" w:rsidP="0085185F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bCs/>
          <w:caps/>
          <w:color w:val="000000"/>
          <w:sz w:val="16"/>
          <w:szCs w:val="16"/>
          <w:lang w:eastAsia="pl-PL"/>
        </w:rPr>
      </w:pPr>
      <w:r>
        <w:rPr>
          <w:rFonts w:ascii="Lucida Sans Unicode" w:hAnsi="Lucida Sans Unicode" w:cs="Lucida Sans Unicode"/>
          <w:b/>
          <w:bCs/>
          <w:caps/>
          <w:color w:val="000000"/>
          <w:sz w:val="16"/>
          <w:szCs w:val="16"/>
          <w:lang w:eastAsia="pl-PL"/>
        </w:rPr>
        <w:t>z dnia 23 stycznia 2017</w:t>
      </w:r>
    </w:p>
    <w:p w:rsidR="009877F1" w:rsidRDefault="009877F1" w:rsidP="0085185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Lucida Sans Unicode" w:hAnsi="Lucida Sans Unicode" w:cs="Lucida Sans Unicode"/>
          <w:color w:val="000000"/>
          <w:sz w:val="16"/>
          <w:szCs w:val="16"/>
          <w:lang w:eastAsia="pl-PL"/>
        </w:rPr>
      </w:pPr>
    </w:p>
    <w:p w:rsidR="009877F1" w:rsidRPr="0085185F" w:rsidRDefault="009877F1" w:rsidP="0085185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Lucida Sans Unicode" w:hAnsi="Lucida Sans Unicode" w:cs="Lucida Sans Unicode"/>
          <w:b/>
          <w:bCs/>
          <w:color w:val="000000"/>
          <w:sz w:val="16"/>
          <w:szCs w:val="16"/>
          <w:lang w:eastAsia="pl-PL"/>
        </w:rPr>
      </w:pPr>
      <w:r w:rsidRPr="0085185F">
        <w:rPr>
          <w:rFonts w:ascii="Lucida Sans Unicode" w:hAnsi="Lucida Sans Unicode" w:cs="Lucida Sans Unicode"/>
          <w:b/>
          <w:bCs/>
          <w:color w:val="000000"/>
          <w:sz w:val="16"/>
          <w:szCs w:val="16"/>
          <w:lang w:eastAsia="pl-PL"/>
        </w:rPr>
        <w:t xml:space="preserve">w sprawie harmonogramu czynności w postępowaniu rekrutacyjnym oraz postępowaniu uzupełniającym do przedszkoli, dla których organem prowadzącym jest Gmina Miejska Lubaczów na rok </w:t>
      </w:r>
      <w:r>
        <w:rPr>
          <w:rFonts w:ascii="Lucida Sans Unicode" w:hAnsi="Lucida Sans Unicode" w:cs="Lucida Sans Unicode"/>
          <w:b/>
          <w:bCs/>
          <w:color w:val="000000"/>
          <w:sz w:val="16"/>
          <w:szCs w:val="16"/>
          <w:lang w:eastAsia="pl-PL"/>
        </w:rPr>
        <w:t>szkolny 2017/2018</w:t>
      </w:r>
    </w:p>
    <w:p w:rsidR="009877F1" w:rsidRPr="0085185F" w:rsidRDefault="009877F1" w:rsidP="0085185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Lucida Sans Unicode" w:hAnsi="Lucida Sans Unicode" w:cs="Lucida Sans Unicode"/>
          <w:color w:val="000000"/>
          <w:sz w:val="16"/>
          <w:szCs w:val="16"/>
          <w:lang w:eastAsia="pl-PL"/>
        </w:rPr>
      </w:pPr>
      <w:r>
        <w:rPr>
          <w:rFonts w:ascii="Lucida Sans Unicode" w:hAnsi="Lucida Sans Unicode" w:cs="Lucida Sans Unicode"/>
          <w:color w:val="000000"/>
          <w:sz w:val="16"/>
          <w:szCs w:val="16"/>
          <w:lang w:eastAsia="pl-PL"/>
        </w:rPr>
        <w:t xml:space="preserve">Na podstawie art. 20wa ust 1 pkt 1 ustawy z dnia 7 września 1991 r. o systemie oświaty (j.t. Dz.U z 2016 r. poz. 1943. </w:t>
      </w:r>
      <w:r>
        <w:rPr>
          <w:rFonts w:ascii="Lucida Sans Unicode" w:hAnsi="Lucida Sans Unicode" w:cs="Lucida Sans Unicode"/>
          <w:color w:val="000000"/>
          <w:sz w:val="16"/>
          <w:szCs w:val="16"/>
          <w:lang w:eastAsia="pl-PL"/>
        </w:rPr>
        <w:br/>
        <w:t xml:space="preserve">z późn. zm.), </w:t>
      </w:r>
      <w:r w:rsidRPr="0085185F">
        <w:rPr>
          <w:rFonts w:ascii="Lucida Sans Unicode" w:hAnsi="Lucida Sans Unicode" w:cs="Lucida Sans Unicode"/>
          <w:color w:val="000000"/>
          <w:sz w:val="16"/>
          <w:szCs w:val="16"/>
          <w:lang w:eastAsia="pl-PL"/>
        </w:rPr>
        <w:t>zarządzam co następuje:</w:t>
      </w:r>
    </w:p>
    <w:p w:rsidR="009877F1" w:rsidRPr="0085185F" w:rsidRDefault="009877F1" w:rsidP="0085185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Lucida Sans Unicode" w:hAnsi="Lucida Sans Unicode" w:cs="Lucida Sans Unicode"/>
          <w:color w:val="000000"/>
          <w:sz w:val="16"/>
          <w:szCs w:val="16"/>
          <w:lang w:eastAsia="pl-PL"/>
        </w:rPr>
      </w:pPr>
      <w:r w:rsidRPr="0085185F">
        <w:rPr>
          <w:rFonts w:ascii="Lucida Sans Unicode" w:hAnsi="Lucida Sans Unicode" w:cs="Lucida Sans Unicode"/>
          <w:b/>
          <w:bCs/>
          <w:color w:val="000000"/>
          <w:sz w:val="16"/>
          <w:szCs w:val="16"/>
          <w:lang w:eastAsia="pl-PL"/>
        </w:rPr>
        <w:t>§ 1. </w:t>
      </w:r>
      <w:r w:rsidRPr="0085185F">
        <w:rPr>
          <w:rFonts w:ascii="Lucida Sans Unicode" w:hAnsi="Lucida Sans Unicode" w:cs="Lucida Sans Unicode"/>
          <w:color w:val="000000"/>
          <w:sz w:val="16"/>
          <w:szCs w:val="16"/>
          <w:lang w:eastAsia="pl-PL"/>
        </w:rPr>
        <w:t>Ustalam następujący harmonogram czynności w postępowaniu rekrutacyjnym oraz postępowaniu uzupełniającym do przedszkoli, dla których organem prowadzącym jest Gmina Miej</w:t>
      </w:r>
      <w:r>
        <w:rPr>
          <w:rFonts w:ascii="Lucida Sans Unicode" w:hAnsi="Lucida Sans Unicode" w:cs="Lucida Sans Unicode"/>
          <w:color w:val="000000"/>
          <w:sz w:val="16"/>
          <w:szCs w:val="16"/>
          <w:lang w:eastAsia="pl-PL"/>
        </w:rPr>
        <w:t>ska Lubaczów na rok szkolny 2017/2018</w:t>
      </w:r>
      <w:r w:rsidRPr="0085185F">
        <w:rPr>
          <w:rFonts w:ascii="Lucida Sans Unicode" w:hAnsi="Lucida Sans Unicode" w:cs="Lucida Sans Unicode"/>
          <w:color w:val="000000"/>
          <w:sz w:val="16"/>
          <w:szCs w:val="16"/>
          <w:lang w:eastAsia="pl-PL"/>
        </w:rPr>
        <w:t>:</w:t>
      </w:r>
    </w:p>
    <w:tbl>
      <w:tblPr>
        <w:tblW w:w="104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5"/>
        <w:gridCol w:w="6030"/>
        <w:gridCol w:w="3405"/>
      </w:tblGrid>
      <w:tr w:rsidR="009877F1" w:rsidRPr="00293D1B"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  <w:lang w:eastAsia="pl-PL"/>
              </w:rPr>
              <w:t>Rodzaj czynności</w:t>
            </w:r>
          </w:p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  <w:lang w:eastAsia="pl-PL"/>
              </w:rPr>
              <w:t>w postępowaniu rekrutacyjnym</w:t>
            </w:r>
          </w:p>
        </w:tc>
        <w:tc>
          <w:tcPr>
            <w:tcW w:w="3405" w:type="dxa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</w:tc>
      </w:tr>
      <w:tr w:rsidR="009877F1" w:rsidRPr="00293D1B"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Przyjmowanie deklaracji o kontynuowaniu wychowania przedszkolnego w danym przedszkolu na kolejny rok</w:t>
            </w:r>
          </w:p>
        </w:tc>
        <w:tc>
          <w:tcPr>
            <w:tcW w:w="3405" w:type="dxa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od 20 lutego 2017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do 27 lutego 2017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877F1" w:rsidRPr="00293D1B"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Ustalenie wolnych miejsc w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przedszkolu na rok szkolny 2017/2018</w:t>
            </w:r>
          </w:p>
        </w:tc>
        <w:tc>
          <w:tcPr>
            <w:tcW w:w="3405" w:type="dxa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6C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28 lutego 2017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877F1" w:rsidRPr="00293D1B"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Składanie wniosków o przyjęcie do przedszkola</w:t>
            </w:r>
          </w:p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wraz z załącznikami</w:t>
            </w:r>
          </w:p>
        </w:tc>
        <w:tc>
          <w:tcPr>
            <w:tcW w:w="3405" w:type="dxa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od 1 mar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ca 2017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do 31 marca 2017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877F1" w:rsidRPr="00293D1B"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Praca komisji rekrutacyjnej</w:t>
            </w:r>
          </w:p>
        </w:tc>
        <w:tc>
          <w:tcPr>
            <w:tcW w:w="3405" w:type="dxa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od  3 kwietnia 2017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do 6 kwietnia 2017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877F1" w:rsidRPr="00293D1B"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Podanie do publicznej wiadomości listy kandydatów zakwalifikowanych i kandydatów niezakwalifikowanych</w:t>
            </w:r>
          </w:p>
        </w:tc>
        <w:tc>
          <w:tcPr>
            <w:tcW w:w="3405" w:type="dxa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7 kwietnia 2017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877F1" w:rsidRPr="00293D1B"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Potwierdzenie przez rodzica kandydata woli przyjęcia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br/>
              <w:t>w postaci pisemnego oświadczenia</w:t>
            </w:r>
          </w:p>
        </w:tc>
        <w:tc>
          <w:tcPr>
            <w:tcW w:w="3405" w:type="dxa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od  7 kwietnia 2017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do 11 kwietnia 2017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877F1" w:rsidRPr="00293D1B"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405" w:type="dxa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12 kwietnia 2017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877F1" w:rsidRPr="00293D1B"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Składanie do komisji rekrutacyjnej wniosków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br/>
              <w:t>o uzasadnienie odmowy przyjęcia dziecka do przedszkola</w:t>
            </w:r>
          </w:p>
        </w:tc>
        <w:tc>
          <w:tcPr>
            <w:tcW w:w="3405" w:type="dxa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od 12 kwietnia 2017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do 20 kwietnia 2017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877F1" w:rsidRPr="00293D1B"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Wydanie uzasadnienia odmowy przyjęcia kandydata do przedszkola</w:t>
            </w:r>
          </w:p>
        </w:tc>
        <w:tc>
          <w:tcPr>
            <w:tcW w:w="3405" w:type="dxa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5 dni od dnia złożenia przez rodzica wniosku o uzasadnienie odmowy</w:t>
            </w:r>
          </w:p>
        </w:tc>
      </w:tr>
      <w:tr w:rsidR="009877F1" w:rsidRPr="00293D1B"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Prawo rodziców do odwołania do dyrektora przedszkola od uzasadnienia rozstrzygnięcia komisji</w:t>
            </w:r>
          </w:p>
        </w:tc>
        <w:tc>
          <w:tcPr>
            <w:tcW w:w="3405" w:type="dxa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7 dni od dnia otrzymania uzasadnienia odmowy</w:t>
            </w:r>
          </w:p>
        </w:tc>
      </w:tr>
      <w:tr w:rsidR="009877F1" w:rsidRPr="00293D1B"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Decyzja dyrektora w sprawie odwołania rodziców</w:t>
            </w:r>
          </w:p>
        </w:tc>
        <w:tc>
          <w:tcPr>
            <w:tcW w:w="3405" w:type="dxa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7 dni od dnia otrzymania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odwołania</w:t>
            </w:r>
          </w:p>
        </w:tc>
      </w:tr>
      <w:tr w:rsidR="009877F1" w:rsidRPr="00293D1B"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Ogłoszenie o ewentualnych wolnych miejscach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br/>
              <w:t>w przedszkolu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5" w:type="dxa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6C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15 maja 2017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877F1" w:rsidRPr="00293D1B">
        <w:tc>
          <w:tcPr>
            <w:tcW w:w="7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  <w:lang w:eastAsia="pl-PL"/>
              </w:rPr>
              <w:t>Rodzaj czynności</w:t>
            </w:r>
          </w:p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  <w:lang w:eastAsia="pl-PL"/>
              </w:rPr>
              <w:t>w postępowaniu rekrutacyjnym uzupełniającym</w:t>
            </w:r>
          </w:p>
        </w:tc>
        <w:tc>
          <w:tcPr>
            <w:tcW w:w="3405" w:type="dxa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</w:p>
        </w:tc>
      </w:tr>
      <w:tr w:rsidR="009877F1" w:rsidRPr="00293D1B"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Składanie wniosków o przyjęcie do przedszkola</w:t>
            </w:r>
          </w:p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wraz z załącznikami</w:t>
            </w:r>
          </w:p>
        </w:tc>
        <w:tc>
          <w:tcPr>
            <w:tcW w:w="3405" w:type="dxa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od 19 czerwca 2017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9877F1" w:rsidRPr="0085185F" w:rsidRDefault="009877F1" w:rsidP="006C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do 26 czerwca 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7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877F1" w:rsidRPr="00293D1B">
        <w:tc>
          <w:tcPr>
            <w:tcW w:w="975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30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Praca komisji rekrutacyjnej</w:t>
            </w:r>
          </w:p>
        </w:tc>
        <w:tc>
          <w:tcPr>
            <w:tcW w:w="3405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od 27 czerwca 2017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do 28 czerwca 2017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877F1" w:rsidRPr="00293D1B">
        <w:tc>
          <w:tcPr>
            <w:tcW w:w="975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30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Podanie do publicznej wiadomości listy kandydatów zakwalifikowanych i kandydatów niezakwalifikowanych</w:t>
            </w:r>
          </w:p>
        </w:tc>
        <w:tc>
          <w:tcPr>
            <w:tcW w:w="3405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29 czerwca 2017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877F1" w:rsidRPr="00293D1B">
        <w:tc>
          <w:tcPr>
            <w:tcW w:w="975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030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3405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od 29 czerwca 2017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do 3 lipca 2017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877F1" w:rsidRPr="00293D1B">
        <w:tc>
          <w:tcPr>
            <w:tcW w:w="975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030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405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4 lipca 2017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877F1" w:rsidRPr="00293D1B">
        <w:tc>
          <w:tcPr>
            <w:tcW w:w="975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030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Składanie do komisji rekrutacyjnej wniosków o uzasadnienie odmowy przyjęcia dziecka do przedszkola</w:t>
            </w:r>
          </w:p>
        </w:tc>
        <w:tc>
          <w:tcPr>
            <w:tcW w:w="3405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od 4 lipca 2017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do 11 lipca 2017</w:t>
            </w: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877F1" w:rsidRPr="00293D1B">
        <w:tc>
          <w:tcPr>
            <w:tcW w:w="975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030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Wydanie uzasadnienia odmowy przyjęcia kandydata do przedszkola</w:t>
            </w:r>
          </w:p>
        </w:tc>
        <w:tc>
          <w:tcPr>
            <w:tcW w:w="3405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5 dni od dnia złożenia przez rodzica wniosku o uzasadnienie odmowy</w:t>
            </w:r>
          </w:p>
        </w:tc>
      </w:tr>
      <w:tr w:rsidR="009877F1" w:rsidRPr="00293D1B">
        <w:tc>
          <w:tcPr>
            <w:tcW w:w="975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030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Prawo rodziców do odwołania do dyrektora przedszkola od uzasadnienia rozstrzygnięcia komisji</w:t>
            </w:r>
          </w:p>
        </w:tc>
        <w:tc>
          <w:tcPr>
            <w:tcW w:w="3405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7 dni od dnia otrzymania uzasadnienia odmowy</w:t>
            </w:r>
          </w:p>
        </w:tc>
      </w:tr>
      <w:tr w:rsidR="009877F1" w:rsidRPr="00293D1B">
        <w:tc>
          <w:tcPr>
            <w:tcW w:w="975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030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Decyzja dyrektora w sprawie odwołania rodziców</w:t>
            </w:r>
          </w:p>
        </w:tc>
        <w:tc>
          <w:tcPr>
            <w:tcW w:w="3405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F1" w:rsidRPr="0085185F" w:rsidRDefault="009877F1" w:rsidP="0085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eastAsia="pl-PL"/>
              </w:rPr>
            </w:pPr>
            <w:r w:rsidRPr="0085185F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eastAsia="pl-PL"/>
              </w:rPr>
              <w:t>7 dni od dnia otrzymania odwołania</w:t>
            </w:r>
          </w:p>
        </w:tc>
      </w:tr>
    </w:tbl>
    <w:p w:rsidR="009877F1" w:rsidRDefault="009877F1" w:rsidP="00113BE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Lucida Sans Unicode" w:hAnsi="Lucida Sans Unicode" w:cs="Lucida Sans Unicode"/>
          <w:color w:val="000000"/>
          <w:sz w:val="16"/>
          <w:szCs w:val="16"/>
          <w:lang w:eastAsia="pl-PL"/>
        </w:rPr>
      </w:pPr>
      <w:r w:rsidRPr="0085185F">
        <w:rPr>
          <w:rFonts w:ascii="Lucida Sans Unicode" w:hAnsi="Lucida Sans Unicode" w:cs="Lucida Sans Unicode"/>
          <w:b/>
          <w:bCs/>
          <w:color w:val="000000"/>
          <w:sz w:val="16"/>
          <w:szCs w:val="16"/>
          <w:lang w:eastAsia="pl-PL"/>
        </w:rPr>
        <w:t>§ 2. </w:t>
      </w:r>
      <w:r w:rsidRPr="0085185F">
        <w:rPr>
          <w:rFonts w:ascii="Lucida Sans Unicode" w:hAnsi="Lucida Sans Unicode" w:cs="Lucida Sans Unicode"/>
          <w:color w:val="000000"/>
          <w:sz w:val="16"/>
          <w:szCs w:val="16"/>
          <w:lang w:eastAsia="pl-PL"/>
        </w:rPr>
        <w:t>Wykonanie zarządzenia powierzam dyrektorom przedszkoli dla których organem prowadzącym jest Gmina Miejska Lubaczów.</w:t>
      </w:r>
    </w:p>
    <w:p w:rsidR="009877F1" w:rsidRPr="00113BE3" w:rsidRDefault="009877F1" w:rsidP="00870AD7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Lucida Sans Unicode" w:hAnsi="Lucida Sans Unicode" w:cs="Lucida Sans Unicode"/>
          <w:color w:val="000000"/>
          <w:sz w:val="16"/>
          <w:szCs w:val="16"/>
          <w:lang w:eastAsia="pl-PL"/>
        </w:rPr>
      </w:pPr>
      <w:r>
        <w:rPr>
          <w:rFonts w:ascii="Lucida Sans Unicode" w:hAnsi="Lucida Sans Unicode" w:cs="Lucida Sans Unicode"/>
          <w:b/>
          <w:bCs/>
          <w:color w:val="000000"/>
          <w:sz w:val="16"/>
          <w:szCs w:val="16"/>
          <w:lang w:eastAsia="pl-PL"/>
        </w:rPr>
        <w:t>§ 4</w:t>
      </w:r>
      <w:r w:rsidRPr="0085185F">
        <w:rPr>
          <w:rFonts w:ascii="Lucida Sans Unicode" w:hAnsi="Lucida Sans Unicode" w:cs="Lucida Sans Unicode"/>
          <w:b/>
          <w:bCs/>
          <w:color w:val="000000"/>
          <w:sz w:val="16"/>
          <w:szCs w:val="16"/>
          <w:lang w:eastAsia="pl-PL"/>
        </w:rPr>
        <w:t> </w:t>
      </w:r>
      <w:r w:rsidRPr="0085185F">
        <w:rPr>
          <w:rFonts w:ascii="Lucida Sans Unicode" w:hAnsi="Lucida Sans Unicode" w:cs="Lucida Sans Unicode"/>
          <w:color w:val="000000"/>
          <w:sz w:val="16"/>
          <w:szCs w:val="16"/>
          <w:lang w:eastAsia="pl-PL"/>
        </w:rPr>
        <w:t>Zarządzenie wchodzi w życie z dniem podjęcia.</w:t>
      </w:r>
    </w:p>
    <w:p w:rsidR="009877F1" w:rsidRDefault="009877F1">
      <w:bookmarkStart w:id="0" w:name="_GoBack"/>
      <w:bookmarkEnd w:id="0"/>
    </w:p>
    <w:sectPr w:rsidR="009877F1" w:rsidSect="001B46D7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A19"/>
    <w:rsid w:val="000655E1"/>
    <w:rsid w:val="00113BE3"/>
    <w:rsid w:val="001A18BC"/>
    <w:rsid w:val="001B46D7"/>
    <w:rsid w:val="00293D1B"/>
    <w:rsid w:val="005001A1"/>
    <w:rsid w:val="00533610"/>
    <w:rsid w:val="006C6130"/>
    <w:rsid w:val="0085185F"/>
    <w:rsid w:val="00870AD7"/>
    <w:rsid w:val="009877F1"/>
    <w:rsid w:val="00B2384F"/>
    <w:rsid w:val="00B55017"/>
    <w:rsid w:val="00BD6DFC"/>
    <w:rsid w:val="00C524AC"/>
    <w:rsid w:val="00D36B86"/>
    <w:rsid w:val="00D76AD7"/>
    <w:rsid w:val="00E21BF0"/>
    <w:rsid w:val="00F040AD"/>
    <w:rsid w:val="00FA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A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490</Words>
  <Characters>2943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7/2017</dc:title>
  <dc:subject/>
  <dc:creator>Pałczak Agnieszka</dc:creator>
  <cp:keywords/>
  <dc:description/>
  <cp:lastModifiedBy>Przedszkole</cp:lastModifiedBy>
  <cp:revision>3</cp:revision>
  <dcterms:created xsi:type="dcterms:W3CDTF">2017-02-16T13:26:00Z</dcterms:created>
  <dcterms:modified xsi:type="dcterms:W3CDTF">2017-02-16T13:53:00Z</dcterms:modified>
</cp:coreProperties>
</file>